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2D4A" w14:textId="08738B84" w:rsidR="00215FB1" w:rsidRDefault="00177F0A" w:rsidP="00C37F7F">
      <w:pPr>
        <w:pStyle w:val="Heading1"/>
        <w:rPr>
          <w:rFonts w:ascii="Gentona Book" w:hAnsi="Gentona Book"/>
        </w:rPr>
      </w:pPr>
      <w:r w:rsidRPr="00177F0A">
        <w:rPr>
          <w:rFonts w:ascii="Gentona Book" w:hAnsi="Gentona Book"/>
        </w:rPr>
        <w:t>Disaster Response &amp; Recovery: Mental Health First Aid</w:t>
      </w:r>
    </w:p>
    <w:p w14:paraId="771AD0CF" w14:textId="4FA6D6BA" w:rsidR="001A7479" w:rsidRPr="00177F0A" w:rsidRDefault="005D0DBD" w:rsidP="00C37F7F">
      <w:pPr>
        <w:pStyle w:val="Heading2"/>
        <w:rPr>
          <w:rFonts w:ascii="Gentona Book" w:hAnsi="Gentona Book"/>
        </w:rPr>
      </w:pPr>
      <w:r>
        <w:rPr>
          <w:rFonts w:ascii="Gentona Book" w:hAnsi="Gentona Book"/>
        </w:rPr>
        <w:t xml:space="preserve">Day 1: </w:t>
      </w:r>
      <w:r w:rsidR="00177F0A" w:rsidRPr="00177F0A">
        <w:rPr>
          <w:rFonts w:ascii="Gentona Book" w:hAnsi="Gentona Book"/>
        </w:rPr>
        <w:t>Mental Health</w:t>
      </w:r>
      <w:r>
        <w:rPr>
          <w:rFonts w:ascii="Gentona Book" w:hAnsi="Gentona Book"/>
        </w:rPr>
        <w:t xml:space="preserve"> First Aid</w:t>
      </w:r>
    </w:p>
    <w:p w14:paraId="0B2114A4" w14:textId="2B6FDE30" w:rsidR="00215FB1" w:rsidRPr="00177F0A" w:rsidRDefault="001A7479" w:rsidP="00177F0A">
      <w:pPr>
        <w:pStyle w:val="Heading2"/>
        <w:rPr>
          <w:rFonts w:ascii="Gentona Book" w:hAnsi="Gentona Book"/>
        </w:rPr>
      </w:pPr>
      <w:r>
        <w:rPr>
          <w:rFonts w:ascii="Gentona Book" w:hAnsi="Gentona Book"/>
        </w:rPr>
        <w:t>9</w:t>
      </w:r>
      <w:r w:rsidR="00177F0A" w:rsidRPr="00177F0A">
        <w:rPr>
          <w:rFonts w:ascii="Gentona Book" w:hAnsi="Gentona Book"/>
        </w:rPr>
        <w:t>:00 a.m.</w:t>
      </w:r>
      <w:r w:rsidR="00215FB1" w:rsidRPr="00177F0A">
        <w:rPr>
          <w:rFonts w:ascii="Gentona Book" w:hAnsi="Gentona Book"/>
        </w:rPr>
        <w:t xml:space="preserve">– </w:t>
      </w:r>
      <w:r w:rsidR="005D0DBD">
        <w:rPr>
          <w:rFonts w:ascii="Gentona Book" w:hAnsi="Gentona Book"/>
        </w:rPr>
        <w:t xml:space="preserve">5 </w:t>
      </w:r>
      <w:r w:rsidR="00177F0A" w:rsidRPr="00177F0A">
        <w:rPr>
          <w:rFonts w:ascii="Gentona Book" w:hAnsi="Gentona Book"/>
        </w:rPr>
        <w:t>p.m.</w:t>
      </w:r>
    </w:p>
    <w:p w14:paraId="0F218CA1" w14:textId="77777777" w:rsidR="00177F0A" w:rsidRDefault="00177F0A" w:rsidP="00177F0A">
      <w:pPr>
        <w:pStyle w:val="Heading2"/>
      </w:pPr>
    </w:p>
    <w:p w14:paraId="151CC70B" w14:textId="77777777" w:rsidR="00177F0A" w:rsidRPr="00177F0A" w:rsidRDefault="00177F0A" w:rsidP="00177F0A">
      <w:pPr>
        <w:pStyle w:val="Heading2"/>
        <w:rPr>
          <w:rFonts w:ascii="Gentona Book" w:hAnsi="Gentona Book"/>
        </w:rPr>
      </w:pPr>
      <w:r w:rsidRPr="00177F0A">
        <w:rPr>
          <w:rFonts w:ascii="Gentona Book" w:hAnsi="Gentona Book"/>
        </w:rPr>
        <w:t xml:space="preserve">Facilitators: Dr. </w:t>
      </w:r>
      <w:r w:rsidR="005D0DBD">
        <w:rPr>
          <w:rFonts w:ascii="Gentona Book" w:hAnsi="Gentona Book"/>
        </w:rPr>
        <w:t>Emily Johnson</w:t>
      </w:r>
    </w:p>
    <w:p w14:paraId="0C0CC093" w14:textId="77777777" w:rsidR="00177F0A" w:rsidRPr="00177F0A" w:rsidRDefault="00177F0A" w:rsidP="00177F0A">
      <w:pPr>
        <w:pStyle w:val="Heading2"/>
        <w:rPr>
          <w:rFonts w:ascii="Gentona Book" w:hAnsi="Gentona Book"/>
        </w:rPr>
      </w:pPr>
    </w:p>
    <w:tbl>
      <w:tblPr>
        <w:tblStyle w:val="Style1"/>
        <w:tblW w:w="5168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3635"/>
        <w:gridCol w:w="6784"/>
      </w:tblGrid>
      <w:tr w:rsidR="005D0DBD" w:rsidRPr="00177F0A" w14:paraId="036F7601" w14:textId="77777777" w:rsidTr="00D42C9F">
        <w:trPr>
          <w:trHeight w:val="425"/>
        </w:trPr>
        <w:tc>
          <w:tcPr>
            <w:tcW w:w="363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447721" w14:textId="6D544BF0" w:rsidR="005D0DBD" w:rsidRDefault="001A7479" w:rsidP="00C37F7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8</w:t>
            </w:r>
            <w:r w:rsidR="005D0DBD">
              <w:rPr>
                <w:rFonts w:ascii="Gentona Book" w:hAnsi="Gentona Book"/>
              </w:rPr>
              <w:t>:45 a.m. -</w:t>
            </w:r>
            <w:r>
              <w:rPr>
                <w:rFonts w:ascii="Gentona Book" w:hAnsi="Gentona Book"/>
              </w:rPr>
              <w:t>9</w:t>
            </w:r>
            <w:r w:rsidR="005D0DBD">
              <w:rPr>
                <w:rFonts w:ascii="Gentona Book" w:hAnsi="Gentona Book"/>
              </w:rPr>
              <w:t>:10 a.m.</w:t>
            </w:r>
          </w:p>
        </w:tc>
        <w:tc>
          <w:tcPr>
            <w:tcW w:w="678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9B21E0" w14:textId="77777777" w:rsidR="005D0DBD" w:rsidRDefault="005D0DBD" w:rsidP="00C37F7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Sign-In, Introductions and Pre-Test</w:t>
            </w:r>
          </w:p>
        </w:tc>
      </w:tr>
      <w:tr w:rsidR="00177F0A" w:rsidRPr="00177F0A" w14:paraId="29FCD702" w14:textId="77777777" w:rsidTr="00D42C9F">
        <w:trPr>
          <w:trHeight w:val="4380"/>
        </w:trPr>
        <w:tc>
          <w:tcPr>
            <w:tcW w:w="363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0EBFDB" w14:textId="5CC458A6" w:rsidR="00177F0A" w:rsidRPr="00177F0A" w:rsidRDefault="001A7479" w:rsidP="00C37F7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9</w:t>
            </w:r>
            <w:r w:rsidR="005D0DBD">
              <w:rPr>
                <w:rFonts w:ascii="Gentona Book" w:hAnsi="Gentona Book"/>
              </w:rPr>
              <w:t>:</w:t>
            </w:r>
            <w:r>
              <w:rPr>
                <w:rFonts w:ascii="Gentona Book" w:hAnsi="Gentona Book"/>
              </w:rPr>
              <w:t>1</w:t>
            </w:r>
            <w:r w:rsidR="005D0DBD">
              <w:rPr>
                <w:rFonts w:ascii="Gentona Book" w:hAnsi="Gentona Book"/>
              </w:rPr>
              <w:t>0 a.m. – 12:00 p</w:t>
            </w:r>
            <w:r w:rsidR="00177F0A" w:rsidRPr="00177F0A">
              <w:rPr>
                <w:rFonts w:ascii="Gentona Book" w:hAnsi="Gentona Book"/>
              </w:rPr>
              <w:t>.m.</w:t>
            </w:r>
          </w:p>
        </w:tc>
        <w:tc>
          <w:tcPr>
            <w:tcW w:w="678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E316F0" w14:textId="77777777" w:rsidR="00177F0A" w:rsidRDefault="005D0DBD" w:rsidP="00C37F7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Session One</w:t>
            </w:r>
          </w:p>
          <w:p w14:paraId="48F3E1FC" w14:textId="77777777" w:rsidR="005D0DBD" w:rsidRPr="005D0DBD" w:rsidRDefault="005D0DBD" w:rsidP="005D0DB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ymbolMT" w:hAnsi="SymbolMT"/>
              </w:rPr>
            </w:pPr>
            <w:r w:rsidRPr="00BB3E6D">
              <w:rPr>
                <w:rFonts w:ascii="Calibri" w:hAnsi="Calibri"/>
                <w:b/>
              </w:rPr>
              <w:t>What is mental health?</w:t>
            </w:r>
            <w:r>
              <w:rPr>
                <w:rFonts w:ascii="SymbolMT" w:hAnsi="SymbolMT"/>
              </w:rPr>
              <w:t xml:space="preserve"> </w:t>
            </w:r>
            <w:r w:rsidRPr="005D0DBD">
              <w:rPr>
                <w:rFonts w:ascii="Calibri" w:hAnsi="Calibri"/>
              </w:rPr>
              <w:t>Prevalence of mental disorders</w:t>
            </w:r>
            <w:r>
              <w:rPr>
                <w:rFonts w:ascii="Calibri" w:hAnsi="Calibri"/>
              </w:rPr>
              <w:t xml:space="preserve">, </w:t>
            </w:r>
            <w:r w:rsidRPr="005D0DBD">
              <w:rPr>
                <w:rFonts w:ascii="Calibri" w:hAnsi="Calibri"/>
              </w:rPr>
              <w:t xml:space="preserve">Impact of mental </w:t>
            </w:r>
            <w:proofErr w:type="gramStart"/>
            <w:r w:rsidRPr="005D0DBD">
              <w:rPr>
                <w:rFonts w:ascii="Calibri" w:hAnsi="Calibri"/>
              </w:rPr>
              <w:t>disorders</w:t>
            </w:r>
            <w:r>
              <w:rPr>
                <w:rFonts w:ascii="SymbolMT" w:hAnsi="SymbolMT"/>
              </w:rPr>
              <w:t xml:space="preserve"> ,</w:t>
            </w:r>
            <w:proofErr w:type="gramEnd"/>
            <w:r>
              <w:rPr>
                <w:rFonts w:ascii="SymbolMT" w:hAnsi="SymbolMT"/>
              </w:rPr>
              <w:t xml:space="preserve"> </w:t>
            </w:r>
            <w:r w:rsidRPr="005D0DBD">
              <w:rPr>
                <w:rFonts w:ascii="Calibri" w:hAnsi="Calibri"/>
              </w:rPr>
              <w:t xml:space="preserve">Spectrum of interventions for mental health </w:t>
            </w:r>
          </w:p>
          <w:p w14:paraId="4F31507F" w14:textId="77777777" w:rsidR="005D0DBD" w:rsidRPr="00956BFB" w:rsidRDefault="005D0DBD" w:rsidP="005D0DB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ymbolMT" w:hAnsi="SymbolMT"/>
              </w:rPr>
            </w:pPr>
            <w:r w:rsidRPr="00956BFB">
              <w:rPr>
                <w:rFonts w:ascii="Calibri" w:hAnsi="Calibri"/>
              </w:rPr>
              <w:t xml:space="preserve">Mental Health Opinions </w:t>
            </w:r>
            <w:r w:rsidR="00BB3E6D">
              <w:rPr>
                <w:rFonts w:ascii="Calibri" w:hAnsi="Calibri"/>
              </w:rPr>
              <w:t>Quiz</w:t>
            </w:r>
          </w:p>
          <w:p w14:paraId="31E9EAB5" w14:textId="77777777" w:rsidR="005D0DBD" w:rsidRPr="005D0DBD" w:rsidRDefault="005D0DBD" w:rsidP="005D0DB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ymbolMT" w:hAnsi="SymbolMT"/>
              </w:rPr>
            </w:pPr>
            <w:r w:rsidRPr="00BB3E6D">
              <w:rPr>
                <w:rFonts w:ascii="Calibri" w:hAnsi="Calibri"/>
                <w:b/>
              </w:rPr>
              <w:t>What is MHFA?</w:t>
            </w:r>
            <w:r w:rsidRPr="00956BFB">
              <w:rPr>
                <w:rFonts w:ascii="Calibri" w:hAnsi="Calibri"/>
              </w:rPr>
              <w:t xml:space="preserve"> </w:t>
            </w:r>
            <w:r w:rsidRPr="005D0DBD">
              <w:rPr>
                <w:rFonts w:ascii="Calibri" w:hAnsi="Calibri"/>
              </w:rPr>
              <w:t xml:space="preserve">History, Overview of manual </w:t>
            </w:r>
          </w:p>
          <w:p w14:paraId="75DE0209" w14:textId="77777777" w:rsidR="005D0DBD" w:rsidRPr="005D0DBD" w:rsidRDefault="005D0DBD" w:rsidP="005D0DB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ymbolMT" w:hAnsi="SymbolMT"/>
              </w:rPr>
            </w:pPr>
            <w:r w:rsidRPr="00BB3E6D">
              <w:rPr>
                <w:rFonts w:ascii="Calibri" w:hAnsi="Calibri"/>
                <w:b/>
              </w:rPr>
              <w:t>Depression &amp; Anxiety Disorders</w:t>
            </w:r>
            <w:r w:rsidRPr="005D0DBD">
              <w:rPr>
                <w:rFonts w:ascii="Calibri" w:hAnsi="Calibri"/>
              </w:rPr>
              <w:t xml:space="preserve"> What is depression?</w:t>
            </w:r>
            <w:r>
              <w:rPr>
                <w:rFonts w:ascii="Calibri" w:hAnsi="Calibri"/>
              </w:rPr>
              <w:t xml:space="preserve"> </w:t>
            </w:r>
            <w:r w:rsidRPr="005D0DBD">
              <w:rPr>
                <w:rFonts w:ascii="Calibri" w:hAnsi="Calibri"/>
              </w:rPr>
              <w:t>What is anxiety?</w:t>
            </w:r>
            <w:r>
              <w:rPr>
                <w:rFonts w:ascii="Calibri" w:hAnsi="Calibri"/>
              </w:rPr>
              <w:t xml:space="preserve"> </w:t>
            </w:r>
            <w:r w:rsidRPr="005D0DBD">
              <w:rPr>
                <w:rFonts w:ascii="Calibri" w:hAnsi="Calibri"/>
              </w:rPr>
              <w:t>Risk Factors for Depression and Anxiety</w:t>
            </w:r>
            <w:r>
              <w:rPr>
                <w:rFonts w:ascii="Calibri" w:hAnsi="Calibri"/>
              </w:rPr>
              <w:t xml:space="preserve"> </w:t>
            </w:r>
            <w:r w:rsidRPr="005D0DBD">
              <w:rPr>
                <w:rFonts w:ascii="Calibri" w:hAnsi="Calibri"/>
              </w:rPr>
              <w:t xml:space="preserve">Helpful things to say activity </w:t>
            </w:r>
          </w:p>
          <w:p w14:paraId="6100FCC4" w14:textId="77777777" w:rsidR="005D0DBD" w:rsidRPr="00956BFB" w:rsidRDefault="005D0DBD" w:rsidP="005D0DB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56BFB">
              <w:rPr>
                <w:rFonts w:ascii="Calibri" w:hAnsi="Calibri"/>
              </w:rPr>
              <w:t>Suicide &amp; Non-Suicidal Self Injury (NSSI)</w:t>
            </w:r>
          </w:p>
          <w:p w14:paraId="7DEDE1D0" w14:textId="77777777" w:rsidR="00177F0A" w:rsidRPr="005D0DBD" w:rsidRDefault="005D0DBD" w:rsidP="005D0DB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56BFB">
              <w:rPr>
                <w:rFonts w:ascii="Calibri" w:hAnsi="Calibri"/>
              </w:rPr>
              <w:t xml:space="preserve">MHFA Action Plan for Depression and Anxiety </w:t>
            </w:r>
          </w:p>
        </w:tc>
      </w:tr>
      <w:tr w:rsidR="00177F0A" w:rsidRPr="00177F0A" w14:paraId="16697B28" w14:textId="77777777" w:rsidTr="00D42C9F">
        <w:trPr>
          <w:trHeight w:val="816"/>
        </w:trPr>
        <w:tc>
          <w:tcPr>
            <w:tcW w:w="363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D137AC" w14:textId="77777777" w:rsidR="00177F0A" w:rsidRPr="00177F0A" w:rsidRDefault="00D42C9F" w:rsidP="00C37F7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 xml:space="preserve">12:00 p.m. – 1:00 p.m. </w:t>
            </w:r>
          </w:p>
        </w:tc>
        <w:tc>
          <w:tcPr>
            <w:tcW w:w="678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51BA6B" w14:textId="77777777" w:rsidR="00177F0A" w:rsidRPr="00177F0A" w:rsidRDefault="00D42C9F" w:rsidP="00177F0A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Lunch Break</w:t>
            </w:r>
          </w:p>
        </w:tc>
      </w:tr>
    </w:tbl>
    <w:p w14:paraId="67A670BD" w14:textId="77777777" w:rsidR="00BB3E6D" w:rsidRDefault="00BB3E6D"/>
    <w:p w14:paraId="7740003D" w14:textId="77777777" w:rsidR="00BB3E6D" w:rsidRDefault="00BB3E6D" w:rsidP="00BB3E6D">
      <w:pPr>
        <w:pStyle w:val="Heading2"/>
        <w:rPr>
          <w:rFonts w:ascii="Gentona Book" w:hAnsi="Gentona Book"/>
        </w:rPr>
      </w:pPr>
    </w:p>
    <w:p w14:paraId="6D560E7B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19767B4C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7164DAC3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452967F8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60867C1E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225481BD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1F01E649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26EC41F5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50AB19C3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4F082BCD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078528C6" w14:textId="0A4C42D8" w:rsidR="00D42C9F" w:rsidRDefault="00D42C9F" w:rsidP="00D42C9F">
      <w:pPr>
        <w:pStyle w:val="Heading1"/>
        <w:rPr>
          <w:rFonts w:ascii="Gentona Book" w:hAnsi="Gentona Book"/>
        </w:rPr>
      </w:pPr>
      <w:r w:rsidRPr="00177F0A">
        <w:rPr>
          <w:rFonts w:ascii="Gentona Book" w:hAnsi="Gentona Book"/>
        </w:rPr>
        <w:lastRenderedPageBreak/>
        <w:t>Disaster Response &amp; Recovery: Mental Health First Aid</w:t>
      </w:r>
    </w:p>
    <w:p w14:paraId="7741FB0B" w14:textId="6459FBF4" w:rsidR="00D42C9F" w:rsidRDefault="00D42C9F" w:rsidP="00D42C9F">
      <w:pPr>
        <w:pStyle w:val="Heading2"/>
        <w:rPr>
          <w:rFonts w:ascii="Gentona Book" w:hAnsi="Gentona Book"/>
        </w:rPr>
      </w:pPr>
      <w:r>
        <w:rPr>
          <w:rFonts w:ascii="Gentona Book" w:hAnsi="Gentona Book"/>
        </w:rPr>
        <w:t xml:space="preserve">Day 1: </w:t>
      </w:r>
      <w:r w:rsidRPr="00177F0A">
        <w:rPr>
          <w:rFonts w:ascii="Gentona Book" w:hAnsi="Gentona Book"/>
        </w:rPr>
        <w:t>Mental Health</w:t>
      </w:r>
      <w:r>
        <w:rPr>
          <w:rFonts w:ascii="Gentona Book" w:hAnsi="Gentona Book"/>
        </w:rPr>
        <w:t xml:space="preserve"> First Aid, Cont. </w:t>
      </w:r>
    </w:p>
    <w:p w14:paraId="3AB790CF" w14:textId="77777777" w:rsidR="00D42C9F" w:rsidRPr="00177F0A" w:rsidRDefault="00D42C9F" w:rsidP="00D42C9F">
      <w:pPr>
        <w:pStyle w:val="Heading2"/>
        <w:rPr>
          <w:rFonts w:ascii="Gentona Book" w:hAnsi="Gentona Book"/>
        </w:rPr>
      </w:pPr>
      <w:bookmarkStart w:id="0" w:name="_GoBack"/>
      <w:bookmarkEnd w:id="0"/>
      <w:r w:rsidRPr="00177F0A">
        <w:rPr>
          <w:rFonts w:ascii="Gentona Book" w:hAnsi="Gentona Book"/>
        </w:rPr>
        <w:t xml:space="preserve">8:00 a.m.– </w:t>
      </w:r>
      <w:r>
        <w:rPr>
          <w:rFonts w:ascii="Gentona Book" w:hAnsi="Gentona Book"/>
        </w:rPr>
        <w:t xml:space="preserve">5 </w:t>
      </w:r>
      <w:r w:rsidRPr="00177F0A">
        <w:rPr>
          <w:rFonts w:ascii="Gentona Book" w:hAnsi="Gentona Book"/>
        </w:rPr>
        <w:t>p.m.</w:t>
      </w:r>
    </w:p>
    <w:p w14:paraId="2F3B2752" w14:textId="77777777" w:rsidR="00D42C9F" w:rsidRDefault="00D42C9F" w:rsidP="00BB3E6D">
      <w:pPr>
        <w:pStyle w:val="Heading2"/>
        <w:rPr>
          <w:rFonts w:ascii="Gentona Book" w:hAnsi="Gentona Book"/>
        </w:rPr>
      </w:pPr>
    </w:p>
    <w:tbl>
      <w:tblPr>
        <w:tblStyle w:val="Style1"/>
        <w:tblpPr w:leftFromText="180" w:rightFromText="180" w:vertAnchor="text" w:horzAnchor="margin" w:tblpY="-104"/>
        <w:tblW w:w="5000" w:type="pct"/>
        <w:tblLayout w:type="fixed"/>
        <w:tblLook w:val="04A0" w:firstRow="1" w:lastRow="0" w:firstColumn="1" w:lastColumn="0" w:noHBand="0" w:noVBand="1"/>
      </w:tblPr>
      <w:tblGrid>
        <w:gridCol w:w="3517"/>
        <w:gridCol w:w="6563"/>
      </w:tblGrid>
      <w:tr w:rsidR="00D42C9F" w:rsidRPr="00177F0A" w14:paraId="689EB1E9" w14:textId="77777777" w:rsidTr="00D42C9F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6051A1" w14:textId="77777777" w:rsidR="00D42C9F" w:rsidRPr="00177F0A" w:rsidRDefault="00D42C9F" w:rsidP="00D42C9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12:00 p.m. – 1:00 p</w:t>
            </w:r>
            <w:r w:rsidRPr="00177F0A">
              <w:rPr>
                <w:rFonts w:ascii="Gentona Book" w:hAnsi="Gentona Book"/>
              </w:rPr>
              <w:t>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2842FE" w14:textId="77777777" w:rsidR="00D42C9F" w:rsidRPr="00177F0A" w:rsidRDefault="00D42C9F" w:rsidP="00D42C9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Lunch Break</w:t>
            </w:r>
          </w:p>
        </w:tc>
      </w:tr>
      <w:tr w:rsidR="00D42C9F" w:rsidRPr="005D0DBD" w14:paraId="67261566" w14:textId="77777777" w:rsidTr="00D42C9F">
        <w:trPr>
          <w:trHeight w:val="6486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1C14DB" w14:textId="77777777" w:rsidR="00D42C9F" w:rsidRPr="00177F0A" w:rsidRDefault="00D42C9F" w:rsidP="00D42C9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1:00 – 5:00 p</w:t>
            </w:r>
            <w:r w:rsidRPr="00177F0A">
              <w:rPr>
                <w:rFonts w:ascii="Gentona Book" w:hAnsi="Gentona Book"/>
              </w:rPr>
              <w:t>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58EDE6" w14:textId="77777777" w:rsidR="00D42C9F" w:rsidRDefault="00D42C9F" w:rsidP="00D42C9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Session Two</w:t>
            </w:r>
          </w:p>
          <w:p w14:paraId="41AB7050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Panic Attacks and Reactions to Traumatic Events</w:t>
            </w:r>
          </w:p>
          <w:p w14:paraId="69008C4B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 xml:space="preserve">Psychosis </w:t>
            </w:r>
          </w:p>
          <w:p w14:paraId="55131447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Schizophrenia</w:t>
            </w:r>
          </w:p>
          <w:p w14:paraId="57FDCB5F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Bipolar Disorder</w:t>
            </w:r>
          </w:p>
          <w:p w14:paraId="3E6FE4B6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Symptoms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of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Manic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episodes</w:t>
            </w:r>
          </w:p>
          <w:p w14:paraId="65A5F4DA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 xml:space="preserve">MHFA for Psychosis </w:t>
            </w:r>
          </w:p>
          <w:p w14:paraId="2AAF4E20" w14:textId="77777777" w:rsidR="00D42C9F" w:rsidRPr="00BB3E6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How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respond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disruptive/agitated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person;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How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deescalate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situation</w:t>
            </w:r>
          </w:p>
          <w:p w14:paraId="2254EFED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Helpful and Unhelpful actions</w:t>
            </w:r>
          </w:p>
          <w:p w14:paraId="2F8529D2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Actions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for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when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communication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is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 xml:space="preserve">difficult </w:t>
            </w:r>
          </w:p>
          <w:p w14:paraId="22A22526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Substance Use Disorders</w:t>
            </w:r>
          </w:p>
          <w:p w14:paraId="4177DDB3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MHFA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for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Substance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>Use</w:t>
            </w:r>
            <w:r>
              <w:rPr>
                <w:rFonts w:ascii="Calibri" w:hAnsi="Calibri"/>
              </w:rPr>
              <w:t xml:space="preserve"> </w:t>
            </w:r>
            <w:r w:rsidRPr="00956BFB">
              <w:rPr>
                <w:rFonts w:ascii="Calibri" w:hAnsi="Calibri"/>
              </w:rPr>
              <w:t xml:space="preserve">Disorders </w:t>
            </w:r>
          </w:p>
          <w:p w14:paraId="2E80ED07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 xml:space="preserve">Assessing for alcohol poisoning and medical emergencies </w:t>
            </w:r>
          </w:p>
          <w:p w14:paraId="2311E695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 xml:space="preserve">Recovery Position demonstration </w:t>
            </w:r>
          </w:p>
          <w:p w14:paraId="00C7AF16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 xml:space="preserve">Stages of Change Model </w:t>
            </w:r>
          </w:p>
          <w:p w14:paraId="07948103" w14:textId="77777777" w:rsidR="00D42C9F" w:rsidRPr="005D0DBD" w:rsidRDefault="00D42C9F" w:rsidP="00D42C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956BFB">
              <w:rPr>
                <w:rFonts w:ascii="Calibri" w:hAnsi="Calibri"/>
              </w:rPr>
              <w:t>MHFA Exam and Certificates</w:t>
            </w:r>
          </w:p>
        </w:tc>
      </w:tr>
      <w:tr w:rsidR="00D42C9F" w:rsidRPr="00177F0A" w14:paraId="2113AB14" w14:textId="77777777" w:rsidTr="00D42C9F">
        <w:trPr>
          <w:trHeight w:val="26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0FD012" w14:textId="77777777" w:rsidR="00D42C9F" w:rsidRPr="00177F0A" w:rsidRDefault="00D42C9F" w:rsidP="00D42C9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5:00 p.m.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AE14CF" w14:textId="77777777" w:rsidR="00D42C9F" w:rsidRPr="00177F0A" w:rsidRDefault="00D42C9F" w:rsidP="00D42C9F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End of Day One</w:t>
            </w:r>
          </w:p>
          <w:p w14:paraId="796133F8" w14:textId="77777777" w:rsidR="00D42C9F" w:rsidRPr="00177F0A" w:rsidRDefault="00D42C9F" w:rsidP="00D42C9F">
            <w:pPr>
              <w:rPr>
                <w:rFonts w:ascii="Gentona Book" w:hAnsi="Gentona Book"/>
                <w:b/>
              </w:rPr>
            </w:pPr>
          </w:p>
        </w:tc>
      </w:tr>
    </w:tbl>
    <w:p w14:paraId="0A96ED05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5B0F889F" w14:textId="77777777" w:rsidR="00BB3E6D" w:rsidRDefault="00BB3E6D" w:rsidP="00BB3E6D">
      <w:pPr>
        <w:pStyle w:val="Heading2"/>
        <w:rPr>
          <w:rFonts w:ascii="Gentona Book" w:hAnsi="Gentona Book"/>
        </w:rPr>
      </w:pPr>
    </w:p>
    <w:p w14:paraId="7DF91140" w14:textId="77777777" w:rsidR="00D42C9F" w:rsidRDefault="00D42C9F" w:rsidP="00BB3E6D">
      <w:pPr>
        <w:pStyle w:val="Heading2"/>
        <w:rPr>
          <w:rFonts w:ascii="Gentona Book" w:hAnsi="Gentona Book"/>
        </w:rPr>
      </w:pPr>
    </w:p>
    <w:p w14:paraId="5717CE1E" w14:textId="3C47AC50" w:rsidR="00BB3E6D" w:rsidRDefault="00BB3E6D" w:rsidP="00BB3E6D">
      <w:pPr>
        <w:pStyle w:val="Heading2"/>
        <w:rPr>
          <w:rFonts w:ascii="Gentona Book" w:hAnsi="Gentona Book"/>
        </w:rPr>
      </w:pPr>
    </w:p>
    <w:p w14:paraId="24AA4591" w14:textId="333B909C" w:rsidR="0019577A" w:rsidRDefault="0019577A" w:rsidP="00BB3E6D">
      <w:pPr>
        <w:pStyle w:val="Heading2"/>
        <w:rPr>
          <w:rFonts w:ascii="Gentona Book" w:hAnsi="Gentona Book"/>
        </w:rPr>
      </w:pPr>
    </w:p>
    <w:p w14:paraId="0F278EB6" w14:textId="7B9A8E04" w:rsidR="0019577A" w:rsidRDefault="0019577A" w:rsidP="00BB3E6D">
      <w:pPr>
        <w:pStyle w:val="Heading2"/>
        <w:rPr>
          <w:rFonts w:ascii="Gentona Book" w:hAnsi="Gentona Book"/>
        </w:rPr>
      </w:pPr>
    </w:p>
    <w:p w14:paraId="73472E9B" w14:textId="77777777" w:rsidR="0019577A" w:rsidRDefault="0019577A" w:rsidP="00BB3E6D">
      <w:pPr>
        <w:pStyle w:val="Heading2"/>
        <w:rPr>
          <w:rFonts w:ascii="Gentona Book" w:hAnsi="Gentona Book"/>
        </w:rPr>
      </w:pPr>
    </w:p>
    <w:p w14:paraId="474B3721" w14:textId="0CAAA964" w:rsidR="00D42C9F" w:rsidRDefault="00D42C9F" w:rsidP="00D42C9F">
      <w:pPr>
        <w:pStyle w:val="Heading1"/>
        <w:rPr>
          <w:rFonts w:ascii="Gentona Book" w:hAnsi="Gentona Book"/>
        </w:rPr>
      </w:pPr>
      <w:r w:rsidRPr="00177F0A">
        <w:rPr>
          <w:rFonts w:ascii="Gentona Book" w:hAnsi="Gentona Book"/>
        </w:rPr>
        <w:lastRenderedPageBreak/>
        <w:t>Disaster Response &amp; Recovery: Mental Health First Aid</w:t>
      </w:r>
    </w:p>
    <w:p w14:paraId="4A52E400" w14:textId="77777777" w:rsidR="00BB3E6D" w:rsidRDefault="00BB3E6D" w:rsidP="00BB3E6D">
      <w:pPr>
        <w:pStyle w:val="Heading2"/>
        <w:rPr>
          <w:rFonts w:ascii="Gentona Book" w:hAnsi="Gentona Book"/>
        </w:rPr>
      </w:pPr>
    </w:p>
    <w:p w14:paraId="6901BB53" w14:textId="2AA10C68" w:rsidR="00BB3E6D" w:rsidRDefault="00BB3E6D" w:rsidP="00BB3E6D">
      <w:pPr>
        <w:pStyle w:val="Heading2"/>
        <w:rPr>
          <w:rFonts w:ascii="Gentona Book" w:hAnsi="Gentona Book"/>
        </w:rPr>
      </w:pPr>
      <w:r>
        <w:rPr>
          <w:rFonts w:ascii="Gentona Book" w:hAnsi="Gentona Book"/>
        </w:rPr>
        <w:t>Day 2: Disaster Mental Health</w:t>
      </w:r>
    </w:p>
    <w:p w14:paraId="75693A00" w14:textId="77777777" w:rsidR="00BB3E6D" w:rsidRPr="00177F0A" w:rsidRDefault="00ED2665" w:rsidP="00BB3E6D">
      <w:pPr>
        <w:pStyle w:val="Heading2"/>
        <w:rPr>
          <w:rFonts w:ascii="Gentona Book" w:hAnsi="Gentona Book"/>
        </w:rPr>
      </w:pPr>
      <w:r>
        <w:rPr>
          <w:rFonts w:ascii="Gentona Book" w:hAnsi="Gentona Book"/>
        </w:rPr>
        <w:t>9</w:t>
      </w:r>
      <w:r w:rsidR="00BB3E6D" w:rsidRPr="00177F0A">
        <w:rPr>
          <w:rFonts w:ascii="Gentona Book" w:hAnsi="Gentona Book"/>
        </w:rPr>
        <w:t xml:space="preserve">:00 a.m.– </w:t>
      </w:r>
      <w:r w:rsidR="00BB3E6D">
        <w:rPr>
          <w:rFonts w:ascii="Gentona Book" w:hAnsi="Gentona Book"/>
        </w:rPr>
        <w:t>12</w:t>
      </w:r>
      <w:r>
        <w:rPr>
          <w:rFonts w:ascii="Gentona Book" w:hAnsi="Gentona Book"/>
        </w:rPr>
        <w:t>:30</w:t>
      </w:r>
      <w:r w:rsidR="00BB3E6D">
        <w:rPr>
          <w:rFonts w:ascii="Gentona Book" w:hAnsi="Gentona Book"/>
        </w:rPr>
        <w:t xml:space="preserve"> </w:t>
      </w:r>
      <w:r w:rsidR="00BB3E6D" w:rsidRPr="00177F0A">
        <w:rPr>
          <w:rFonts w:ascii="Gentona Book" w:hAnsi="Gentona Book"/>
        </w:rPr>
        <w:t>p.m.</w:t>
      </w:r>
    </w:p>
    <w:p w14:paraId="60E2FD4C" w14:textId="77777777" w:rsidR="00BB3E6D" w:rsidRDefault="00BB3E6D" w:rsidP="00BB3E6D">
      <w:pPr>
        <w:pStyle w:val="Heading2"/>
      </w:pPr>
    </w:p>
    <w:p w14:paraId="7F1C41B8" w14:textId="77777777" w:rsidR="00BB3E6D" w:rsidRDefault="00BB3E6D" w:rsidP="00BB3E6D">
      <w:pPr>
        <w:pStyle w:val="Heading2"/>
        <w:rPr>
          <w:rFonts w:ascii="Gentona Book" w:hAnsi="Gentona Book"/>
        </w:rPr>
      </w:pPr>
      <w:r w:rsidRPr="00177F0A">
        <w:rPr>
          <w:rFonts w:ascii="Gentona Book" w:hAnsi="Gentona Book"/>
        </w:rPr>
        <w:t xml:space="preserve">Facilitators: </w:t>
      </w:r>
      <w:r>
        <w:rPr>
          <w:rFonts w:ascii="Gentona Book" w:hAnsi="Gentona Book"/>
        </w:rPr>
        <w:t xml:space="preserve">Dr. Heidi </w:t>
      </w:r>
      <w:proofErr w:type="spellStart"/>
      <w:r>
        <w:rPr>
          <w:rFonts w:ascii="Gentona Book" w:hAnsi="Gentona Book"/>
        </w:rPr>
        <w:t>Radunovich</w:t>
      </w:r>
      <w:proofErr w:type="spellEnd"/>
      <w:r>
        <w:rPr>
          <w:rFonts w:ascii="Gentona Book" w:hAnsi="Gentona Book"/>
        </w:rPr>
        <w:t xml:space="preserve"> and Dr. Angie Lindsey</w:t>
      </w:r>
    </w:p>
    <w:p w14:paraId="7A122C5F" w14:textId="77777777" w:rsidR="00BB3E6D" w:rsidRDefault="00BB3E6D" w:rsidP="00BB3E6D">
      <w:pPr>
        <w:pStyle w:val="Heading2"/>
        <w:rPr>
          <w:rFonts w:ascii="Gentona Book" w:hAnsi="Gentona Book"/>
        </w:rPr>
      </w:pPr>
    </w:p>
    <w:tbl>
      <w:tblPr>
        <w:tblStyle w:val="Style1"/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3517"/>
        <w:gridCol w:w="6563"/>
      </w:tblGrid>
      <w:tr w:rsidR="00BB3E6D" w:rsidRPr="00177F0A" w14:paraId="72182DB5" w14:textId="77777777" w:rsidTr="00ED2665">
        <w:trPr>
          <w:trHeight w:val="555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3D3485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9:00 – 9</w:t>
            </w:r>
            <w:r w:rsidR="00BB3E6D" w:rsidRPr="00177F0A">
              <w:rPr>
                <w:rFonts w:ascii="Gentona Book" w:hAnsi="Gentona Book"/>
              </w:rPr>
              <w:t>:10 a.m.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149D79" w14:textId="77777777" w:rsidR="00BB3E6D" w:rsidRPr="00177F0A" w:rsidRDefault="004856A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sdt>
              <w:sdtPr>
                <w:rPr>
                  <w:rFonts w:ascii="Gentona Book" w:hAnsi="Gentona Book"/>
                </w:rPr>
                <w:alias w:val="Enter introduction:"/>
                <w:tag w:val="Enter introduction:"/>
                <w:id w:val="44968222"/>
                <w:placeholder>
                  <w:docPart w:val="07AA99B4A7253E40BD3B759DAA216392"/>
                </w:placeholder>
                <w:temporary/>
                <w:showingPlcHdr/>
                <w15:appearance w15:val="hidden"/>
              </w:sdtPr>
              <w:sdtEndPr/>
              <w:sdtContent>
                <w:r w:rsidR="00BB3E6D" w:rsidRPr="00177F0A">
                  <w:rPr>
                    <w:rFonts w:ascii="Gentona Book" w:hAnsi="Gentona Book"/>
                  </w:rPr>
                  <w:t>Introduction</w:t>
                </w:r>
              </w:sdtContent>
            </w:sdt>
            <w:r w:rsidR="00BB3E6D" w:rsidRPr="00177F0A">
              <w:rPr>
                <w:rFonts w:ascii="Gentona Book" w:hAnsi="Gentona Book"/>
              </w:rPr>
              <w:t>s, Overview</w:t>
            </w:r>
          </w:p>
          <w:p w14:paraId="52E9E58D" w14:textId="77777777" w:rsidR="00BB3E6D" w:rsidRPr="00177F0A" w:rsidRDefault="00BB3E6D" w:rsidP="00AA14E9">
            <w:pPr>
              <w:rPr>
                <w:rFonts w:ascii="Gentona Book" w:hAnsi="Gentona Book"/>
                <w:b/>
              </w:rPr>
            </w:pPr>
          </w:p>
        </w:tc>
      </w:tr>
      <w:tr w:rsidR="00BB3E6D" w:rsidRPr="00177F0A" w14:paraId="4CD17C60" w14:textId="77777777" w:rsidTr="00ED2665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E70A4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9:10 – 10:15</w:t>
            </w:r>
            <w:r w:rsidR="00BB3E6D" w:rsidRPr="00177F0A">
              <w:rPr>
                <w:rFonts w:ascii="Gentona Book" w:hAnsi="Gentona Book"/>
              </w:rPr>
              <w:t xml:space="preserve"> a.m.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540F07" w14:textId="77777777" w:rsidR="00BB3E6D" w:rsidRPr="00177F0A" w:rsidRDefault="00BB3E6D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 w:rsidRPr="00177F0A">
              <w:rPr>
                <w:rFonts w:ascii="Gentona Book" w:hAnsi="Gentona Book"/>
              </w:rPr>
              <w:t>Stress, Disaster Stress, Coping and Communities</w:t>
            </w:r>
          </w:p>
        </w:tc>
      </w:tr>
      <w:tr w:rsidR="00BB3E6D" w:rsidRPr="00177F0A" w14:paraId="3D763782" w14:textId="77777777" w:rsidTr="00ED2665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9D3A08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10:15 – 10:30</w:t>
            </w:r>
            <w:r w:rsidR="00BB3E6D" w:rsidRPr="00177F0A">
              <w:rPr>
                <w:rFonts w:ascii="Gentona Book" w:hAnsi="Gentona Book"/>
              </w:rPr>
              <w:t xml:space="preserve"> a.m.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C7FF7F" w14:textId="77777777" w:rsidR="00BB3E6D" w:rsidRPr="00177F0A" w:rsidRDefault="00BB3E6D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 w:rsidRPr="00177F0A">
              <w:rPr>
                <w:rFonts w:ascii="Gentona Book" w:hAnsi="Gentona Book"/>
              </w:rPr>
              <w:t>Break #1</w:t>
            </w:r>
          </w:p>
          <w:p w14:paraId="08A1ACFE" w14:textId="77777777" w:rsidR="00BB3E6D" w:rsidRPr="00177F0A" w:rsidRDefault="00BB3E6D" w:rsidP="00AA14E9">
            <w:pPr>
              <w:rPr>
                <w:rFonts w:ascii="Gentona Book" w:hAnsi="Gentona Book"/>
                <w:b/>
              </w:rPr>
            </w:pPr>
          </w:p>
        </w:tc>
      </w:tr>
      <w:tr w:rsidR="00BB3E6D" w:rsidRPr="00177F0A" w14:paraId="606AEFBA" w14:textId="77777777" w:rsidTr="00ED2665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3C48A5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10:30 – 11:30</w:t>
            </w:r>
            <w:r w:rsidR="00BB3E6D" w:rsidRPr="00177F0A">
              <w:rPr>
                <w:rFonts w:ascii="Gentona Book" w:hAnsi="Gentona Book"/>
              </w:rPr>
              <w:t xml:space="preserve"> a.m.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BBDAA6" w14:textId="77777777" w:rsidR="00BB3E6D" w:rsidRPr="00177F0A" w:rsidRDefault="00BB3E6D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 w:rsidRPr="00177F0A">
              <w:rPr>
                <w:rFonts w:ascii="Gentona Book" w:hAnsi="Gentona Book"/>
              </w:rPr>
              <w:t>How to Support Individuals, Families and Communities</w:t>
            </w:r>
          </w:p>
          <w:p w14:paraId="0BC00420" w14:textId="77777777" w:rsidR="00BB3E6D" w:rsidRPr="00177F0A" w:rsidRDefault="00BB3E6D" w:rsidP="00AA14E9">
            <w:pPr>
              <w:rPr>
                <w:rFonts w:ascii="Gentona Book" w:hAnsi="Gentona Book"/>
                <w:b/>
              </w:rPr>
            </w:pPr>
          </w:p>
        </w:tc>
      </w:tr>
      <w:tr w:rsidR="00BB3E6D" w:rsidRPr="00177F0A" w14:paraId="483431FC" w14:textId="77777777" w:rsidTr="00ED2665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7BA3F1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11:30 – 12:15 p.</w:t>
            </w:r>
            <w:r w:rsidR="00BB3E6D" w:rsidRPr="00177F0A">
              <w:rPr>
                <w:rFonts w:ascii="Gentona Book" w:hAnsi="Gentona Book"/>
              </w:rPr>
              <w:t>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4D0134" w14:textId="77777777" w:rsidR="00BB3E6D" w:rsidRPr="00177F0A" w:rsidRDefault="00BB3E6D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 w:rsidRPr="00177F0A">
              <w:rPr>
                <w:rFonts w:ascii="Gentona Book" w:hAnsi="Gentona Book"/>
              </w:rPr>
              <w:t>Additional Resources and Best Management Practices (BMP)</w:t>
            </w:r>
          </w:p>
        </w:tc>
      </w:tr>
      <w:tr w:rsidR="00BB3E6D" w:rsidRPr="00177F0A" w14:paraId="22483BE4" w14:textId="77777777" w:rsidTr="00ED2665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6E6CF0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12:15 p.m. – 12:3</w:t>
            </w:r>
            <w:r w:rsidR="00BB3E6D" w:rsidRPr="00177F0A">
              <w:rPr>
                <w:rFonts w:ascii="Gentona Book" w:hAnsi="Gentona Book"/>
              </w:rPr>
              <w:t>0 p.m.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55E53D" w14:textId="77777777" w:rsidR="00BB3E6D" w:rsidRPr="00177F0A" w:rsidRDefault="00BB3E6D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 w:rsidRPr="00177F0A">
              <w:rPr>
                <w:rFonts w:ascii="Gentona Book" w:hAnsi="Gentona Book"/>
              </w:rPr>
              <w:t>Questions and Post-Test</w:t>
            </w:r>
          </w:p>
        </w:tc>
      </w:tr>
      <w:tr w:rsidR="00BB3E6D" w:rsidRPr="00177F0A" w14:paraId="5A94097A" w14:textId="77777777" w:rsidTr="00ED2665">
        <w:trPr>
          <w:trHeight w:val="770"/>
        </w:trPr>
        <w:tc>
          <w:tcPr>
            <w:tcW w:w="351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2E4E6D" w14:textId="77777777" w:rsidR="00BB3E6D" w:rsidRPr="00177F0A" w:rsidRDefault="00ED2665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>
              <w:rPr>
                <w:rFonts w:ascii="Gentona Book" w:hAnsi="Gentona Book"/>
              </w:rPr>
              <w:t>12:3</w:t>
            </w:r>
            <w:r w:rsidR="00BB3E6D" w:rsidRPr="00177F0A">
              <w:rPr>
                <w:rFonts w:ascii="Gentona Book" w:hAnsi="Gentona Book"/>
              </w:rPr>
              <w:t>0 p.m.</w:t>
            </w:r>
          </w:p>
        </w:tc>
        <w:tc>
          <w:tcPr>
            <w:tcW w:w="656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839912" w14:textId="77777777" w:rsidR="00BB3E6D" w:rsidRPr="00177F0A" w:rsidRDefault="00BB3E6D" w:rsidP="00AA14E9">
            <w:pPr>
              <w:pStyle w:val="Heading2"/>
              <w:outlineLvl w:val="1"/>
              <w:rPr>
                <w:rFonts w:ascii="Gentona Book" w:hAnsi="Gentona Book"/>
              </w:rPr>
            </w:pPr>
            <w:r w:rsidRPr="00177F0A">
              <w:rPr>
                <w:rFonts w:ascii="Gentona Book" w:hAnsi="Gentona Book"/>
              </w:rPr>
              <w:t>Training Ends</w:t>
            </w:r>
          </w:p>
        </w:tc>
      </w:tr>
    </w:tbl>
    <w:p w14:paraId="7C3C6129" w14:textId="77777777" w:rsidR="00BB3E6D" w:rsidRDefault="00BB3E6D"/>
    <w:sectPr w:rsidR="00BB3E6D" w:rsidSect="00C041D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7E1F" w14:textId="77777777" w:rsidR="004856A5" w:rsidRDefault="004856A5" w:rsidP="00555D3B">
      <w:pPr>
        <w:spacing w:before="0" w:after="0" w:line="240" w:lineRule="auto"/>
      </w:pPr>
      <w:r>
        <w:separator/>
      </w:r>
    </w:p>
  </w:endnote>
  <w:endnote w:type="continuationSeparator" w:id="0">
    <w:p w14:paraId="29B14148" w14:textId="77777777" w:rsidR="004856A5" w:rsidRDefault="004856A5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tona Boo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Quadon Heavy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93C2" w14:textId="77777777" w:rsidR="004856A5" w:rsidRDefault="004856A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83AF5C3" w14:textId="77777777" w:rsidR="004856A5" w:rsidRDefault="004856A5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7F96" w14:textId="77777777" w:rsidR="00BB3E6D" w:rsidRPr="00BB3E6D" w:rsidRDefault="004856A5" w:rsidP="00BB3E6D">
    <w:pPr>
      <w:pStyle w:val="Header"/>
      <w:jc w:val="right"/>
      <w:rPr>
        <w:sz w:val="56"/>
        <w:szCs w:val="56"/>
      </w:rPr>
    </w:pPr>
    <w:sdt>
      <w:sdtPr>
        <w:rPr>
          <w:sz w:val="56"/>
          <w:szCs w:val="56"/>
        </w:rPr>
        <w:alias w:val="Agenda:"/>
        <w:tag w:val="Agenda:"/>
        <w:id w:val="-1609119520"/>
        <w:placeholder>
          <w:docPart w:val="5B67C474E82E714095F6B543F782B74A"/>
        </w:placeholder>
        <w:temporary/>
        <w:showingPlcHdr/>
        <w15:appearance w15:val="hidden"/>
      </w:sdtPr>
      <w:sdtEndPr/>
      <w:sdtContent>
        <w:r w:rsidR="00BB3E6D" w:rsidRPr="00BB3E6D">
          <w:rPr>
            <w:rFonts w:ascii="Quadon Heavy" w:hAnsi="Quadon Heavy"/>
            <w:sz w:val="56"/>
            <w:szCs w:val="56"/>
          </w:rPr>
          <w:t>AGENDA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6666"/>
    <w:multiLevelType w:val="multilevel"/>
    <w:tmpl w:val="318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741DE"/>
    <w:multiLevelType w:val="multilevel"/>
    <w:tmpl w:val="35A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FA2148"/>
    <w:multiLevelType w:val="multilevel"/>
    <w:tmpl w:val="318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9E15AA"/>
    <w:multiLevelType w:val="multilevel"/>
    <w:tmpl w:val="BE0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0A"/>
    <w:rsid w:val="00025FAF"/>
    <w:rsid w:val="000E49DD"/>
    <w:rsid w:val="00116DC5"/>
    <w:rsid w:val="00127243"/>
    <w:rsid w:val="001370EC"/>
    <w:rsid w:val="00177F0A"/>
    <w:rsid w:val="00185CD0"/>
    <w:rsid w:val="0019577A"/>
    <w:rsid w:val="001A7479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856A5"/>
    <w:rsid w:val="004B126A"/>
    <w:rsid w:val="004F323F"/>
    <w:rsid w:val="00555D3B"/>
    <w:rsid w:val="00563DC8"/>
    <w:rsid w:val="005A5FA8"/>
    <w:rsid w:val="005D0DBD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832D70"/>
    <w:rsid w:val="0091004F"/>
    <w:rsid w:val="0096085C"/>
    <w:rsid w:val="00995D0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63806"/>
    <w:rsid w:val="00B70C24"/>
    <w:rsid w:val="00B9392D"/>
    <w:rsid w:val="00BB3E6D"/>
    <w:rsid w:val="00BB78E8"/>
    <w:rsid w:val="00C01C4C"/>
    <w:rsid w:val="00C041DB"/>
    <w:rsid w:val="00C37F7F"/>
    <w:rsid w:val="00C57EA3"/>
    <w:rsid w:val="00C656BA"/>
    <w:rsid w:val="00C67AAA"/>
    <w:rsid w:val="00CD440E"/>
    <w:rsid w:val="00CE6D3B"/>
    <w:rsid w:val="00D268A5"/>
    <w:rsid w:val="00D274EE"/>
    <w:rsid w:val="00D42C9F"/>
    <w:rsid w:val="00D46794"/>
    <w:rsid w:val="00D868B9"/>
    <w:rsid w:val="00DF1E72"/>
    <w:rsid w:val="00E3045C"/>
    <w:rsid w:val="00E529DE"/>
    <w:rsid w:val="00E7243F"/>
    <w:rsid w:val="00E73D3F"/>
    <w:rsid w:val="00E871F6"/>
    <w:rsid w:val="00E92149"/>
    <w:rsid w:val="00EC740E"/>
    <w:rsid w:val="00ED2665"/>
    <w:rsid w:val="00EE25C5"/>
    <w:rsid w:val="00EF4A88"/>
    <w:rsid w:val="00F41B30"/>
    <w:rsid w:val="00F65D44"/>
    <w:rsid w:val="00F736BA"/>
    <w:rsid w:val="00F862B1"/>
    <w:rsid w:val="00F961F8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C0AD2"/>
  <w15:docId w15:val="{88AA0165-9731-2346-BCBD-6610653C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na/Library/Containers/com.microsoft.Word/Data/Library/Application%20Support/Microsoft/Office/16.0/DTS/Search/%7bEA3198C9-336A-AC4B-B482-7879982F1946%7dtf028062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7C474E82E714095F6B543F782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5BDA-37E1-2D45-924C-C4D867F904C0}"/>
      </w:docPartPr>
      <w:docPartBody>
        <w:p w:rsidR="00CD35BA" w:rsidRDefault="005C1F78" w:rsidP="005C1F78">
          <w:pPr>
            <w:pStyle w:val="5B67C474E82E714095F6B543F782B74A"/>
          </w:pPr>
          <w:r w:rsidRPr="00C37F7F">
            <w:t>AGENDA</w:t>
          </w:r>
        </w:p>
      </w:docPartBody>
    </w:docPart>
    <w:docPart>
      <w:docPartPr>
        <w:name w:val="07AA99B4A7253E40BD3B759DAA21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EC1B-65FA-2E44-A814-ED48E9BB78DF}"/>
      </w:docPartPr>
      <w:docPartBody>
        <w:p w:rsidR="00CD35BA" w:rsidRDefault="005C1F78" w:rsidP="005C1F78">
          <w:pPr>
            <w:pStyle w:val="07AA99B4A7253E40BD3B759DAA216392"/>
          </w:pPr>
          <w:r w:rsidRPr="00C37F7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tona Boo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Quadon Heavy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E8"/>
    <w:rsid w:val="00005C58"/>
    <w:rsid w:val="00220A16"/>
    <w:rsid w:val="00247CCB"/>
    <w:rsid w:val="005C1F78"/>
    <w:rsid w:val="006405DC"/>
    <w:rsid w:val="00680C32"/>
    <w:rsid w:val="00A46BC8"/>
    <w:rsid w:val="00AE70E8"/>
    <w:rsid w:val="00C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8AE079C5BEC6469D9894091D188892">
    <w:name w:val="158AE079C5BEC6469D9894091D188892"/>
  </w:style>
  <w:style w:type="paragraph" w:customStyle="1" w:styleId="CD110B0FBF02AF4B8C9164672D318465">
    <w:name w:val="CD110B0FBF02AF4B8C9164672D318465"/>
  </w:style>
  <w:style w:type="paragraph" w:customStyle="1" w:styleId="6D5AB9FC871E434C8A0B7E358F767B65">
    <w:name w:val="6D5AB9FC871E434C8A0B7E358F767B65"/>
  </w:style>
  <w:style w:type="paragraph" w:customStyle="1" w:styleId="BC1D56F5FAE8D04F9A1595C8950E9B3F">
    <w:name w:val="BC1D56F5FAE8D04F9A1595C8950E9B3F"/>
  </w:style>
  <w:style w:type="paragraph" w:customStyle="1" w:styleId="92CCD1B836F6C24E9C9F9D4EF515BE44">
    <w:name w:val="92CCD1B836F6C24E9C9F9D4EF515BE44"/>
  </w:style>
  <w:style w:type="paragraph" w:customStyle="1" w:styleId="97FB84BBD210BA4DB04782827F44D01E">
    <w:name w:val="97FB84BBD210BA4DB04782827F44D01E"/>
  </w:style>
  <w:style w:type="paragraph" w:customStyle="1" w:styleId="17D28CB68042FC45BA82549C63040ED5">
    <w:name w:val="17D28CB68042FC45BA82549C63040ED5"/>
  </w:style>
  <w:style w:type="paragraph" w:customStyle="1" w:styleId="7E8A93F3A5193C4386AB291A7D1BA465">
    <w:name w:val="7E8A93F3A5193C4386AB291A7D1BA465"/>
  </w:style>
  <w:style w:type="paragraph" w:customStyle="1" w:styleId="9CACA76139EA834E9264E19EA3E6F4D2">
    <w:name w:val="9CACA76139EA834E9264E19EA3E6F4D2"/>
  </w:style>
  <w:style w:type="paragraph" w:customStyle="1" w:styleId="3CB53D6A647F5C43A0CBD460F719D3B6">
    <w:name w:val="3CB53D6A647F5C43A0CBD460F719D3B6"/>
  </w:style>
  <w:style w:type="paragraph" w:customStyle="1" w:styleId="37C62715A76EE34D98E318C2AB18F515">
    <w:name w:val="37C62715A76EE34D98E318C2AB18F515"/>
  </w:style>
  <w:style w:type="paragraph" w:customStyle="1" w:styleId="E2049BBBE2595C4BA32258EB8A7CFD94">
    <w:name w:val="E2049BBBE2595C4BA32258EB8A7CFD94"/>
  </w:style>
  <w:style w:type="paragraph" w:customStyle="1" w:styleId="77B1AB20CBF72D4880A9BAEA3C607836">
    <w:name w:val="77B1AB20CBF72D4880A9BAEA3C607836"/>
  </w:style>
  <w:style w:type="paragraph" w:customStyle="1" w:styleId="042C24D6A859A246937A32EC4D924927">
    <w:name w:val="042C24D6A859A246937A32EC4D924927"/>
  </w:style>
  <w:style w:type="paragraph" w:customStyle="1" w:styleId="7F1160925AF62E4191DF7C4661F578DB">
    <w:name w:val="7F1160925AF62E4191DF7C4661F578DB"/>
  </w:style>
  <w:style w:type="paragraph" w:customStyle="1" w:styleId="4DEF7656C7EC57468159657DE39F7AD3">
    <w:name w:val="4DEF7656C7EC57468159657DE39F7AD3"/>
  </w:style>
  <w:style w:type="paragraph" w:customStyle="1" w:styleId="8AC4B2463049D248BB5629579E185A6F">
    <w:name w:val="8AC4B2463049D248BB5629579E185A6F"/>
  </w:style>
  <w:style w:type="paragraph" w:customStyle="1" w:styleId="4A2BBACC850226439B6D476AF51F7608">
    <w:name w:val="4A2BBACC850226439B6D476AF51F7608"/>
  </w:style>
  <w:style w:type="paragraph" w:customStyle="1" w:styleId="393E7A437FF10142A1DE733810B17D14">
    <w:name w:val="393E7A437FF10142A1DE733810B17D14"/>
  </w:style>
  <w:style w:type="paragraph" w:customStyle="1" w:styleId="97C7D8FF11D397429C5041847A3E2029">
    <w:name w:val="97C7D8FF11D397429C5041847A3E2029"/>
  </w:style>
  <w:style w:type="paragraph" w:customStyle="1" w:styleId="483F3B1F30AD654A882856E79E1E0599">
    <w:name w:val="483F3B1F30AD654A882856E79E1E0599"/>
  </w:style>
  <w:style w:type="paragraph" w:customStyle="1" w:styleId="9F1EF072CC2A254298E51E3B01A43995">
    <w:name w:val="9F1EF072CC2A254298E51E3B01A43995"/>
  </w:style>
  <w:style w:type="paragraph" w:customStyle="1" w:styleId="666EF22382064F48B00F320B27EDF3CF">
    <w:name w:val="666EF22382064F48B00F320B27EDF3CF"/>
  </w:style>
  <w:style w:type="paragraph" w:customStyle="1" w:styleId="F45B7ECC34CBBE47A697696BC7D87602">
    <w:name w:val="F45B7ECC34CBBE47A697696BC7D87602"/>
  </w:style>
  <w:style w:type="paragraph" w:customStyle="1" w:styleId="59DE1088A0CE774F89D3BE1EE9600620">
    <w:name w:val="59DE1088A0CE774F89D3BE1EE9600620"/>
  </w:style>
  <w:style w:type="paragraph" w:customStyle="1" w:styleId="EDDBA958A01A874E8B994BFC2873DDC0">
    <w:name w:val="EDDBA958A01A874E8B994BFC2873DDC0"/>
  </w:style>
  <w:style w:type="paragraph" w:customStyle="1" w:styleId="86316E3EE122FF47806168A1DCD15416">
    <w:name w:val="86316E3EE122FF47806168A1DCD15416"/>
  </w:style>
  <w:style w:type="paragraph" w:customStyle="1" w:styleId="EAE9D56BEDD4584DBA3CBD137B85459D">
    <w:name w:val="EAE9D56BEDD4584DBA3CBD137B85459D"/>
  </w:style>
  <w:style w:type="paragraph" w:customStyle="1" w:styleId="5CC2C473DF523B44A35623D3E4A19B14">
    <w:name w:val="5CC2C473DF523B44A35623D3E4A19B14"/>
  </w:style>
  <w:style w:type="paragraph" w:customStyle="1" w:styleId="1799A3E0D33DFB43B675F79355DF4B82">
    <w:name w:val="1799A3E0D33DFB43B675F79355DF4B82"/>
  </w:style>
  <w:style w:type="paragraph" w:customStyle="1" w:styleId="3E44F062298E6E4DA8D7F0412137C550">
    <w:name w:val="3E44F062298E6E4DA8D7F0412137C550"/>
  </w:style>
  <w:style w:type="paragraph" w:customStyle="1" w:styleId="BD812F5E1C652C44945FDC5B09AA0CDA">
    <w:name w:val="BD812F5E1C652C44945FDC5B09AA0CDA"/>
  </w:style>
  <w:style w:type="paragraph" w:customStyle="1" w:styleId="6FF395C910E50D4C9484CCAA7F598864">
    <w:name w:val="6FF395C910E50D4C9484CCAA7F598864"/>
  </w:style>
  <w:style w:type="paragraph" w:customStyle="1" w:styleId="92E51886CA7BA548B15AB4CE60BD6EF7">
    <w:name w:val="92E51886CA7BA548B15AB4CE60BD6EF7"/>
  </w:style>
  <w:style w:type="paragraph" w:customStyle="1" w:styleId="445065D78C8D6D43A0F8B9DF1D15B3AE">
    <w:name w:val="445065D78C8D6D43A0F8B9DF1D15B3AE"/>
  </w:style>
  <w:style w:type="paragraph" w:customStyle="1" w:styleId="906D4157AEBCDC429A39BA334E3B63AC">
    <w:name w:val="906D4157AEBCDC429A39BA334E3B63AC"/>
  </w:style>
  <w:style w:type="paragraph" w:customStyle="1" w:styleId="424447DA83927D46AADD3809C9272641">
    <w:name w:val="424447DA83927D46AADD3809C9272641"/>
  </w:style>
  <w:style w:type="paragraph" w:customStyle="1" w:styleId="79D76CB1AAE0C442966489DD970A2914">
    <w:name w:val="79D76CB1AAE0C442966489DD970A2914"/>
  </w:style>
  <w:style w:type="paragraph" w:customStyle="1" w:styleId="5B0543691DF8D54085A2ED706567EE46">
    <w:name w:val="5B0543691DF8D54085A2ED706567EE46"/>
  </w:style>
  <w:style w:type="paragraph" w:customStyle="1" w:styleId="0BE7199DC8DBDB4EBCA7F4B09E2638F6">
    <w:name w:val="0BE7199DC8DBDB4EBCA7F4B09E2638F6"/>
  </w:style>
  <w:style w:type="paragraph" w:customStyle="1" w:styleId="AA8A87CF4BCCB44399D94A97900217C3">
    <w:name w:val="AA8A87CF4BCCB44399D94A97900217C3"/>
    <w:rsid w:val="00AE70E8"/>
  </w:style>
  <w:style w:type="paragraph" w:customStyle="1" w:styleId="8DEFFAA3DBAF03499781178F39149B13">
    <w:name w:val="8DEFFAA3DBAF03499781178F39149B13"/>
    <w:rsid w:val="00AE70E8"/>
  </w:style>
  <w:style w:type="paragraph" w:customStyle="1" w:styleId="A570B96DBC5A7E499FAB4ED0FF61656D">
    <w:name w:val="A570B96DBC5A7E499FAB4ED0FF61656D"/>
    <w:rsid w:val="00AE70E8"/>
  </w:style>
  <w:style w:type="paragraph" w:customStyle="1" w:styleId="299E192C604FDE48B3F0920052A5C0F8">
    <w:name w:val="299E192C604FDE48B3F0920052A5C0F8"/>
    <w:rsid w:val="00AE70E8"/>
  </w:style>
  <w:style w:type="paragraph" w:customStyle="1" w:styleId="E3E8512C53058144B666B837035F1CDD">
    <w:name w:val="E3E8512C53058144B666B837035F1CDD"/>
    <w:rsid w:val="00AE70E8"/>
  </w:style>
  <w:style w:type="paragraph" w:customStyle="1" w:styleId="4A44C23E724E49418DA4474EEFED61E9">
    <w:name w:val="4A44C23E724E49418DA4474EEFED61E9"/>
    <w:rsid w:val="00AE70E8"/>
  </w:style>
  <w:style w:type="paragraph" w:customStyle="1" w:styleId="7E9B9402D3CFDA41A954601A5DC0F6A7">
    <w:name w:val="7E9B9402D3CFDA41A954601A5DC0F6A7"/>
    <w:rsid w:val="00AE70E8"/>
  </w:style>
  <w:style w:type="paragraph" w:customStyle="1" w:styleId="A83E5B35E59F7041A7817D1E56063B18">
    <w:name w:val="A83E5B35E59F7041A7817D1E56063B18"/>
    <w:rsid w:val="00AE70E8"/>
  </w:style>
  <w:style w:type="paragraph" w:customStyle="1" w:styleId="641ED0F78120BC428E9F7040B735F55B">
    <w:name w:val="641ED0F78120BC428E9F7040B735F55B"/>
    <w:rsid w:val="00AE70E8"/>
  </w:style>
  <w:style w:type="paragraph" w:customStyle="1" w:styleId="E3E6B4976ABC8A44ACB9B55D65F16CCC">
    <w:name w:val="E3E6B4976ABC8A44ACB9B55D65F16CCC"/>
    <w:rsid w:val="00AE70E8"/>
  </w:style>
  <w:style w:type="paragraph" w:customStyle="1" w:styleId="A933EA4E68E2D94AB73552B897B812D5">
    <w:name w:val="A933EA4E68E2D94AB73552B897B812D5"/>
    <w:rsid w:val="00AE70E8"/>
  </w:style>
  <w:style w:type="paragraph" w:customStyle="1" w:styleId="B97315F9CB93A54F8CDAABB2407FBEFD">
    <w:name w:val="B97315F9CB93A54F8CDAABB2407FBEFD"/>
    <w:rsid w:val="00AE70E8"/>
  </w:style>
  <w:style w:type="paragraph" w:customStyle="1" w:styleId="EED8C3006C8D16449FFDDCF38E2BFAAF">
    <w:name w:val="EED8C3006C8D16449FFDDCF38E2BFAAF"/>
    <w:rsid w:val="00AE70E8"/>
  </w:style>
  <w:style w:type="paragraph" w:customStyle="1" w:styleId="B1F672A0EE93DC41A83EB6B3AE99812E">
    <w:name w:val="B1F672A0EE93DC41A83EB6B3AE99812E"/>
    <w:rsid w:val="00AE70E8"/>
  </w:style>
  <w:style w:type="paragraph" w:customStyle="1" w:styleId="68B96302D4286E40AF209DAC932A6407">
    <w:name w:val="68B96302D4286E40AF209DAC932A6407"/>
    <w:rsid w:val="00AE70E8"/>
  </w:style>
  <w:style w:type="paragraph" w:customStyle="1" w:styleId="0A14FC3C144A134BAB8AF4816D489824">
    <w:name w:val="0A14FC3C144A134BAB8AF4816D489824"/>
    <w:rsid w:val="00AE70E8"/>
  </w:style>
  <w:style w:type="paragraph" w:customStyle="1" w:styleId="11DF9B79A58F1A42954060F4B0EC5BDD">
    <w:name w:val="11DF9B79A58F1A42954060F4B0EC5BDD"/>
    <w:rsid w:val="00AE70E8"/>
  </w:style>
  <w:style w:type="paragraph" w:customStyle="1" w:styleId="6882AD3B23D5D64BB285B44F3C045D44">
    <w:name w:val="6882AD3B23D5D64BB285B44F3C045D44"/>
    <w:rsid w:val="00AE70E8"/>
  </w:style>
  <w:style w:type="paragraph" w:customStyle="1" w:styleId="0D1A2340EE9B714393685EABC549F214">
    <w:name w:val="0D1A2340EE9B714393685EABC549F214"/>
    <w:rsid w:val="00AE70E8"/>
  </w:style>
  <w:style w:type="paragraph" w:customStyle="1" w:styleId="DA114665DA64F74B81A0FA3634D5A11F">
    <w:name w:val="DA114665DA64F74B81A0FA3634D5A11F"/>
    <w:rsid w:val="00AE70E8"/>
  </w:style>
  <w:style w:type="paragraph" w:customStyle="1" w:styleId="CEBF1123F420E544BE255C897221E748">
    <w:name w:val="CEBF1123F420E544BE255C897221E748"/>
    <w:rsid w:val="00AE70E8"/>
  </w:style>
  <w:style w:type="paragraph" w:customStyle="1" w:styleId="EDA0ED4D9F163C4F83811C11DE994A11">
    <w:name w:val="EDA0ED4D9F163C4F83811C11DE994A11"/>
    <w:rsid w:val="00AE70E8"/>
  </w:style>
  <w:style w:type="paragraph" w:customStyle="1" w:styleId="D03E9E759932D84FBE2F3775651DA8AD">
    <w:name w:val="D03E9E759932D84FBE2F3775651DA8AD"/>
    <w:rsid w:val="00AE70E8"/>
  </w:style>
  <w:style w:type="paragraph" w:customStyle="1" w:styleId="C41438163370EF489180AE87F4A7D8CA">
    <w:name w:val="C41438163370EF489180AE87F4A7D8CA"/>
    <w:rsid w:val="00AE70E8"/>
  </w:style>
  <w:style w:type="paragraph" w:customStyle="1" w:styleId="0CFF8B7819A64E498BC142E41A08A6EA">
    <w:name w:val="0CFF8B7819A64E498BC142E41A08A6EA"/>
    <w:rsid w:val="00AE70E8"/>
  </w:style>
  <w:style w:type="paragraph" w:customStyle="1" w:styleId="7464DB827C4D3C41B2FF8E1D67D4BC9B">
    <w:name w:val="7464DB827C4D3C41B2FF8E1D67D4BC9B"/>
    <w:rsid w:val="005C1F78"/>
  </w:style>
  <w:style w:type="paragraph" w:customStyle="1" w:styleId="5B67C474E82E714095F6B543F782B74A">
    <w:name w:val="5B67C474E82E714095F6B543F782B74A"/>
    <w:rsid w:val="005C1F78"/>
  </w:style>
  <w:style w:type="paragraph" w:customStyle="1" w:styleId="07AA99B4A7253E40BD3B759DAA216392">
    <w:name w:val="07AA99B4A7253E40BD3B759DAA216392"/>
    <w:rsid w:val="005C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{EA3198C9-336A-AC4B-B482-7879982F1946}tf02806216.dotx</Template>
  <TotalTime>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2019-03-27T16:21:00Z</dcterms:created>
  <dcterms:modified xsi:type="dcterms:W3CDTF">2020-01-07T16:38:00Z</dcterms:modified>
</cp:coreProperties>
</file>